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F0" w:rsidRDefault="001A6EF0">
      <w:pPr>
        <w:pStyle w:val="BodyText"/>
        <w:rPr>
          <w:sz w:val="36"/>
          <w:szCs w:val="36"/>
        </w:rPr>
      </w:pPr>
      <w:r>
        <w:rPr>
          <w:sz w:val="36"/>
          <w:szCs w:val="36"/>
        </w:rPr>
        <w:t>104</w:t>
      </w:r>
      <w:r>
        <w:rPr>
          <w:rFonts w:hint="eastAsia"/>
          <w:sz w:val="36"/>
          <w:szCs w:val="36"/>
        </w:rPr>
        <w:t>學年度交通安全教育評鑑－教育宣導執行成果一覽表</w:t>
      </w:r>
    </w:p>
    <w:tbl>
      <w:tblPr>
        <w:tblW w:w="974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5"/>
        <w:gridCol w:w="2154"/>
        <w:gridCol w:w="900"/>
        <w:gridCol w:w="887"/>
        <w:gridCol w:w="1282"/>
        <w:gridCol w:w="1262"/>
        <w:gridCol w:w="2338"/>
      </w:tblGrid>
      <w:tr w:rsidR="001A6EF0" w:rsidTr="0001435B">
        <w:trPr>
          <w:trHeight w:val="477"/>
        </w:trPr>
        <w:tc>
          <w:tcPr>
            <w:tcW w:w="925" w:type="dxa"/>
            <w:tcBorders>
              <w:top w:val="single" w:sz="24" w:space="0" w:color="auto"/>
            </w:tcBorders>
            <w:vAlign w:val="center"/>
          </w:tcPr>
          <w:p w:rsidR="001A6EF0" w:rsidRDefault="001A6EF0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</w:t>
            </w:r>
          </w:p>
          <w:p w:rsidR="001A6EF0" w:rsidRDefault="001A6EF0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2154" w:type="dxa"/>
            <w:tcBorders>
              <w:top w:val="single" w:sz="24" w:space="0" w:color="auto"/>
            </w:tcBorders>
            <w:vAlign w:val="center"/>
          </w:tcPr>
          <w:p w:rsidR="001A6EF0" w:rsidRDefault="001A6EF0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士林高商</w:t>
            </w:r>
          </w:p>
        </w:tc>
        <w:tc>
          <w:tcPr>
            <w:tcW w:w="900" w:type="dxa"/>
            <w:tcBorders>
              <w:top w:val="single" w:sz="24" w:space="0" w:color="auto"/>
            </w:tcBorders>
            <w:vAlign w:val="center"/>
          </w:tcPr>
          <w:p w:rsidR="001A6EF0" w:rsidRDefault="001A6EF0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日期</w:t>
            </w:r>
          </w:p>
          <w:p w:rsidR="001A6EF0" w:rsidRDefault="001A6EF0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2169" w:type="dxa"/>
            <w:gridSpan w:val="2"/>
            <w:tcBorders>
              <w:top w:val="single" w:sz="24" w:space="0" w:color="auto"/>
            </w:tcBorders>
            <w:vAlign w:val="center"/>
          </w:tcPr>
          <w:p w:rsidR="001A6EF0" w:rsidRDefault="001A6EF0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24" w:space="0" w:color="auto"/>
            </w:tcBorders>
            <w:vAlign w:val="center"/>
          </w:tcPr>
          <w:p w:rsidR="001A6EF0" w:rsidRDefault="001A6EF0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授課對象</w:t>
            </w:r>
          </w:p>
          <w:p w:rsidR="001A6EF0" w:rsidRDefault="001A6EF0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人數</w:t>
            </w:r>
          </w:p>
        </w:tc>
        <w:tc>
          <w:tcPr>
            <w:tcW w:w="2338" w:type="dxa"/>
            <w:tcBorders>
              <w:top w:val="single" w:sz="24" w:space="0" w:color="auto"/>
            </w:tcBorders>
            <w:vAlign w:val="center"/>
          </w:tcPr>
          <w:p w:rsidR="001A6EF0" w:rsidRDefault="001A6EF0" w:rsidP="00D32505">
            <w:pPr>
              <w:spacing w:line="240" w:lineRule="atLeast"/>
              <w:ind w:firstLineChars="600" w:firstLine="16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1A6EF0" w:rsidTr="0001435B">
        <w:trPr>
          <w:trHeight w:val="721"/>
        </w:trPr>
        <w:tc>
          <w:tcPr>
            <w:tcW w:w="925" w:type="dxa"/>
            <w:tcBorders>
              <w:bottom w:val="double" w:sz="4" w:space="0" w:color="auto"/>
            </w:tcBorders>
            <w:vAlign w:val="center"/>
          </w:tcPr>
          <w:p w:rsidR="001A6EF0" w:rsidRDefault="001A6EF0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宣教</w:t>
            </w:r>
          </w:p>
          <w:p w:rsidR="001A6EF0" w:rsidRDefault="001A6EF0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題目</w:t>
            </w:r>
          </w:p>
        </w:tc>
        <w:tc>
          <w:tcPr>
            <w:tcW w:w="5223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A6EF0" w:rsidRDefault="001A6EF0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A6EF0" w:rsidRDefault="001A6EF0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講座單位</w:t>
            </w:r>
          </w:p>
          <w:p w:rsidR="001A6EF0" w:rsidRDefault="001A6EF0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338" w:type="dxa"/>
            <w:tcBorders>
              <w:bottom w:val="double" w:sz="4" w:space="0" w:color="auto"/>
            </w:tcBorders>
            <w:vAlign w:val="center"/>
          </w:tcPr>
          <w:p w:rsidR="001A6EF0" w:rsidRDefault="001A6EF0" w:rsidP="00AF1356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1A6EF0" w:rsidTr="0001435B">
        <w:trPr>
          <w:trHeight w:val="519"/>
        </w:trPr>
        <w:tc>
          <w:tcPr>
            <w:tcW w:w="6148" w:type="dxa"/>
            <w:gridSpan w:val="5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6EF0" w:rsidRPr="00D32505" w:rsidRDefault="001A6EF0" w:rsidP="007C783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32"/>
              </w:rPr>
              <w:t>學習目標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A6EF0" w:rsidRPr="00D32505" w:rsidRDefault="001A6EF0" w:rsidP="00E3344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D32505">
              <w:rPr>
                <w:rFonts w:eastAsia="標楷體" w:hint="eastAsia"/>
                <w:sz w:val="20"/>
              </w:rPr>
              <w:t>學習情形（</w:t>
            </w:r>
            <w:r w:rsidRPr="00D32505">
              <w:rPr>
                <w:rFonts w:eastAsia="標楷體"/>
                <w:sz w:val="20"/>
              </w:rPr>
              <w:t>5</w:t>
            </w:r>
            <w:r w:rsidRPr="00D32505">
              <w:rPr>
                <w:rFonts w:eastAsia="標楷體" w:hint="eastAsia"/>
                <w:sz w:val="20"/>
              </w:rPr>
              <w:t>優</w:t>
            </w:r>
            <w:r w:rsidRPr="00D32505">
              <w:rPr>
                <w:rFonts w:eastAsia="標楷體"/>
                <w:sz w:val="20"/>
              </w:rPr>
              <w:t>4</w:t>
            </w:r>
            <w:r w:rsidRPr="00D32505">
              <w:rPr>
                <w:rFonts w:eastAsia="標楷體" w:hint="eastAsia"/>
                <w:sz w:val="20"/>
              </w:rPr>
              <w:t>佳</w:t>
            </w:r>
            <w:r w:rsidRPr="00D32505">
              <w:rPr>
                <w:rFonts w:eastAsia="標楷體"/>
                <w:sz w:val="20"/>
              </w:rPr>
              <w:t>3</w:t>
            </w:r>
            <w:r w:rsidRPr="00D32505">
              <w:rPr>
                <w:rFonts w:eastAsia="標楷體" w:hint="eastAsia"/>
                <w:sz w:val="20"/>
              </w:rPr>
              <w:t>可</w:t>
            </w:r>
            <w:r w:rsidRPr="00D32505">
              <w:rPr>
                <w:rFonts w:eastAsia="標楷體"/>
                <w:sz w:val="20"/>
              </w:rPr>
              <w:t xml:space="preserve">2 </w:t>
            </w:r>
            <w:r w:rsidRPr="00D32505">
              <w:rPr>
                <w:rFonts w:eastAsia="標楷體" w:hint="eastAsia"/>
                <w:sz w:val="20"/>
              </w:rPr>
              <w:t>稍差</w:t>
            </w:r>
            <w:r w:rsidRPr="00D32505">
              <w:rPr>
                <w:rFonts w:eastAsia="標楷體"/>
                <w:sz w:val="20"/>
              </w:rPr>
              <w:t>1</w:t>
            </w:r>
            <w:r w:rsidRPr="00D32505">
              <w:rPr>
                <w:rFonts w:eastAsia="標楷體" w:hint="eastAsia"/>
                <w:sz w:val="20"/>
              </w:rPr>
              <w:t>差）</w:t>
            </w:r>
          </w:p>
        </w:tc>
      </w:tr>
      <w:tr w:rsidR="001A6EF0" w:rsidTr="0001435B">
        <w:trPr>
          <w:trHeight w:val="1825"/>
        </w:trPr>
        <w:tc>
          <w:tcPr>
            <w:tcW w:w="6148" w:type="dxa"/>
            <w:gridSpan w:val="5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A6EF0" w:rsidRDefault="001A6EF0" w:rsidP="007C783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A6EF0" w:rsidRDefault="001A6EF0" w:rsidP="0001435B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5   4   3   2   1</w:t>
            </w:r>
          </w:p>
          <w:p w:rsidR="001A6EF0" w:rsidRDefault="001A6EF0" w:rsidP="0001435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</w:p>
          <w:p w:rsidR="001A6EF0" w:rsidRPr="0001435B" w:rsidRDefault="001A6EF0" w:rsidP="0001435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                                                             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</w:p>
        </w:tc>
      </w:tr>
      <w:tr w:rsidR="001A6EF0" w:rsidTr="00BC3033">
        <w:trPr>
          <w:cantSplit/>
          <w:trHeight w:val="533"/>
        </w:trPr>
        <w:tc>
          <w:tcPr>
            <w:tcW w:w="9748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6EF0" w:rsidRPr="00D32505" w:rsidRDefault="001A6EF0" w:rsidP="00E3344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32"/>
                <w:szCs w:val="32"/>
              </w:rPr>
              <w:t>實施方式及課程內容摘要</w:t>
            </w:r>
          </w:p>
        </w:tc>
      </w:tr>
      <w:tr w:rsidR="001A6EF0" w:rsidTr="00C82D86">
        <w:trPr>
          <w:cantSplit/>
          <w:trHeight w:val="2092"/>
        </w:trPr>
        <w:tc>
          <w:tcPr>
            <w:tcW w:w="9748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1A6EF0" w:rsidRPr="0001435B" w:rsidRDefault="001A6EF0" w:rsidP="00D3250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A6EF0" w:rsidTr="00E4068F">
        <w:trPr>
          <w:cantSplit/>
          <w:trHeight w:val="221"/>
        </w:trPr>
        <w:tc>
          <w:tcPr>
            <w:tcW w:w="9748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6EF0" w:rsidRDefault="001A6EF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宣教活動照片</w:t>
            </w:r>
          </w:p>
        </w:tc>
      </w:tr>
      <w:tr w:rsidR="001A6EF0" w:rsidTr="0001435B">
        <w:trPr>
          <w:cantSplit/>
          <w:trHeight w:val="2916"/>
        </w:trPr>
        <w:tc>
          <w:tcPr>
            <w:tcW w:w="486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6EF0" w:rsidRDefault="001A6EF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88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6EF0" w:rsidRDefault="001A6EF0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1A6EF0" w:rsidTr="0001435B">
        <w:trPr>
          <w:cantSplit/>
          <w:trHeight w:val="675"/>
        </w:trPr>
        <w:tc>
          <w:tcPr>
            <w:tcW w:w="486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6EF0" w:rsidRDefault="001A6EF0" w:rsidP="00D32505">
            <w:pPr>
              <w:spacing w:line="24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</w:t>
            </w:r>
          </w:p>
        </w:tc>
        <w:tc>
          <w:tcPr>
            <w:tcW w:w="488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6EF0" w:rsidRDefault="001A6EF0" w:rsidP="00D32505">
            <w:pPr>
              <w:spacing w:line="24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</w:t>
            </w:r>
          </w:p>
        </w:tc>
      </w:tr>
      <w:tr w:rsidR="001A6EF0" w:rsidTr="0001435B">
        <w:trPr>
          <w:cantSplit/>
          <w:trHeight w:val="2802"/>
        </w:trPr>
        <w:tc>
          <w:tcPr>
            <w:tcW w:w="486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6EF0" w:rsidRDefault="001A6EF0" w:rsidP="00D32505">
            <w:pPr>
              <w:spacing w:line="240" w:lineRule="atLeas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　</w:t>
            </w:r>
          </w:p>
        </w:tc>
        <w:tc>
          <w:tcPr>
            <w:tcW w:w="488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6EF0" w:rsidRDefault="001A6EF0" w:rsidP="00E4068F">
            <w:pPr>
              <w:spacing w:line="240" w:lineRule="atLeast"/>
              <w:rPr>
                <w:rFonts w:eastAsia="標楷體"/>
                <w:sz w:val="32"/>
              </w:rPr>
            </w:pPr>
          </w:p>
        </w:tc>
      </w:tr>
      <w:tr w:rsidR="001A6EF0" w:rsidTr="0001435B">
        <w:trPr>
          <w:cantSplit/>
          <w:trHeight w:val="686"/>
        </w:trPr>
        <w:tc>
          <w:tcPr>
            <w:tcW w:w="4866" w:type="dxa"/>
            <w:gridSpan w:val="4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:rsidR="001A6EF0" w:rsidRDefault="001A6EF0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82" w:type="dxa"/>
            <w:gridSpan w:val="3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:rsidR="001A6EF0" w:rsidRDefault="001A6EF0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</w:tbl>
    <w:p w:rsidR="001A6EF0" w:rsidRPr="00E4068F" w:rsidRDefault="001A6EF0" w:rsidP="00D32505">
      <w:pPr>
        <w:spacing w:line="240" w:lineRule="atLeast"/>
        <w:ind w:left="560" w:hangingChars="200" w:hanging="560"/>
        <w:jc w:val="both"/>
        <w:rPr>
          <w:rFonts w:eastAsia="標楷體"/>
          <w:sz w:val="28"/>
          <w:szCs w:val="28"/>
        </w:rPr>
      </w:pPr>
    </w:p>
    <w:sectPr w:rsidR="001A6EF0" w:rsidRPr="00E4068F" w:rsidSect="00E4068F">
      <w:pgSz w:w="11906" w:h="16838"/>
      <w:pgMar w:top="510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EF0" w:rsidRDefault="001A6EF0" w:rsidP="00055DD9">
      <w:r>
        <w:separator/>
      </w:r>
    </w:p>
  </w:endnote>
  <w:endnote w:type="continuationSeparator" w:id="0">
    <w:p w:rsidR="001A6EF0" w:rsidRDefault="001A6EF0" w:rsidP="00055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EF0" w:rsidRDefault="001A6EF0" w:rsidP="00055DD9">
      <w:r>
        <w:separator/>
      </w:r>
    </w:p>
  </w:footnote>
  <w:footnote w:type="continuationSeparator" w:id="0">
    <w:p w:rsidR="001A6EF0" w:rsidRDefault="001A6EF0" w:rsidP="00055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7851"/>
    <w:multiLevelType w:val="hybridMultilevel"/>
    <w:tmpl w:val="F56AACFE"/>
    <w:lvl w:ilvl="0" w:tplc="04744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722964E6"/>
    <w:multiLevelType w:val="hybridMultilevel"/>
    <w:tmpl w:val="CA523716"/>
    <w:lvl w:ilvl="0" w:tplc="AA9251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DE8"/>
    <w:rsid w:val="0001435B"/>
    <w:rsid w:val="00045FE2"/>
    <w:rsid w:val="00054264"/>
    <w:rsid w:val="00055DD9"/>
    <w:rsid w:val="0008224C"/>
    <w:rsid w:val="001A602E"/>
    <w:rsid w:val="001A6EF0"/>
    <w:rsid w:val="001B165E"/>
    <w:rsid w:val="001B547D"/>
    <w:rsid w:val="0026464D"/>
    <w:rsid w:val="002F0842"/>
    <w:rsid w:val="003B4338"/>
    <w:rsid w:val="003E1EA1"/>
    <w:rsid w:val="00406B01"/>
    <w:rsid w:val="00407CFA"/>
    <w:rsid w:val="00410FC3"/>
    <w:rsid w:val="004247B7"/>
    <w:rsid w:val="004364EF"/>
    <w:rsid w:val="004E0F15"/>
    <w:rsid w:val="004E6A43"/>
    <w:rsid w:val="005074C5"/>
    <w:rsid w:val="00532E77"/>
    <w:rsid w:val="00560F31"/>
    <w:rsid w:val="005C1BE9"/>
    <w:rsid w:val="006A12AF"/>
    <w:rsid w:val="006D7626"/>
    <w:rsid w:val="00751317"/>
    <w:rsid w:val="007921E5"/>
    <w:rsid w:val="007C783B"/>
    <w:rsid w:val="00842B1B"/>
    <w:rsid w:val="008C0D5D"/>
    <w:rsid w:val="008D039F"/>
    <w:rsid w:val="008D799C"/>
    <w:rsid w:val="009913FD"/>
    <w:rsid w:val="009D6705"/>
    <w:rsid w:val="00A836AC"/>
    <w:rsid w:val="00AF1356"/>
    <w:rsid w:val="00B21630"/>
    <w:rsid w:val="00B42AAD"/>
    <w:rsid w:val="00BC3033"/>
    <w:rsid w:val="00BF7811"/>
    <w:rsid w:val="00C20301"/>
    <w:rsid w:val="00C82D86"/>
    <w:rsid w:val="00CE3821"/>
    <w:rsid w:val="00D32505"/>
    <w:rsid w:val="00DB20DF"/>
    <w:rsid w:val="00DC0DBB"/>
    <w:rsid w:val="00DF0A76"/>
    <w:rsid w:val="00E3344B"/>
    <w:rsid w:val="00E4068F"/>
    <w:rsid w:val="00E93CCF"/>
    <w:rsid w:val="00E95B20"/>
    <w:rsid w:val="00EC4BC0"/>
    <w:rsid w:val="00F73C32"/>
    <w:rsid w:val="00F80672"/>
    <w:rsid w:val="00FB1790"/>
    <w:rsid w:val="00FD4DE8"/>
    <w:rsid w:val="00FE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FD"/>
    <w:pPr>
      <w:widowContro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913FD"/>
    <w:pPr>
      <w:spacing w:line="240" w:lineRule="atLeast"/>
      <w:jc w:val="center"/>
    </w:pPr>
    <w:rPr>
      <w:rFonts w:eastAsia="標楷體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36AC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913FD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6AC"/>
    <w:rPr>
      <w:rFonts w:ascii="Cambria" w:eastAsia="新細明體" w:hAnsi="Cambria" w:cs="Times New Roman"/>
      <w:sz w:val="2"/>
    </w:rPr>
  </w:style>
  <w:style w:type="paragraph" w:styleId="Header">
    <w:name w:val="header"/>
    <w:basedOn w:val="Normal"/>
    <w:link w:val="HeaderChar"/>
    <w:uiPriority w:val="99"/>
    <w:rsid w:val="00055D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5DD9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055D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5DD9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62</Words>
  <Characters>357</Characters>
  <Application>Microsoft Office Outlook</Application>
  <DocSecurity>0</DocSecurity>
  <Lines>0</Lines>
  <Paragraphs>0</Paragraphs>
  <ScaleCrop>false</ScaleCrop>
  <Company>台北市政府教育局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臺北市政府教育局九十三學年度第一學期「春暉專案」校園巡迴演講實施成效表</dc:title>
  <dc:subject/>
  <dc:creator>User</dc:creator>
  <cp:keywords/>
  <dc:description/>
  <cp:lastModifiedBy>slhs</cp:lastModifiedBy>
  <cp:revision>2</cp:revision>
  <cp:lastPrinted>2008-07-22T07:20:00Z</cp:lastPrinted>
  <dcterms:created xsi:type="dcterms:W3CDTF">2015-01-06T05:47:00Z</dcterms:created>
  <dcterms:modified xsi:type="dcterms:W3CDTF">2015-01-06T05:47:00Z</dcterms:modified>
</cp:coreProperties>
</file>