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7D" w:rsidRDefault="003F1CFE">
      <w:pPr>
        <w:pStyle w:val="a3"/>
        <w:overflowPunct w:val="0"/>
        <w:spacing w:before="24"/>
      </w:pPr>
      <w:r>
        <w:rPr>
          <w:sz w:val="18"/>
          <w:szCs w:val="18"/>
        </w:rPr>
        <w:t>附表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7B4E7D" w:rsidRDefault="003F1CFE">
      <w:pPr>
        <w:pStyle w:val="a3"/>
        <w:overflowPunct w:val="0"/>
        <w:spacing w:before="4"/>
        <w:ind w:left="0"/>
      </w:pPr>
      <w:r>
        <w:br w:type="column"/>
      </w:r>
    </w:p>
    <w:p w:rsidR="007B4E7D" w:rsidRDefault="003F1CFE">
      <w:pPr>
        <w:pStyle w:val="2"/>
        <w:tabs>
          <w:tab w:val="left" w:pos="3958"/>
        </w:tabs>
        <w:overflowPunct w:val="0"/>
        <w:spacing w:line="249" w:lineRule="auto"/>
        <w:ind w:right="2048" w:firstLine="1282"/>
      </w:pPr>
      <w:r>
        <w:rPr>
          <w:spacing w:val="1"/>
          <w:w w:val="95"/>
          <w:u w:val="none"/>
        </w:rPr>
        <w:t>臺</w:t>
      </w:r>
      <w:r>
        <w:rPr>
          <w:w w:val="95"/>
          <w:u w:val="none"/>
        </w:rPr>
        <w:t>北</w:t>
      </w:r>
      <w:r>
        <w:rPr>
          <w:spacing w:val="1"/>
          <w:w w:val="95"/>
          <w:u w:val="none"/>
        </w:rPr>
        <w:t>市</w:t>
      </w:r>
      <w:r>
        <w:rPr>
          <w:w w:val="95"/>
          <w:u w:val="none"/>
        </w:rPr>
        <w:t>立</w:t>
      </w:r>
      <w:r>
        <w:rPr>
          <w:rFonts w:ascii="Times New Roman" w:hAnsi="Times New Roman" w:cs="Times New Roman"/>
          <w:w w:val="95"/>
        </w:rPr>
        <w:tab/>
      </w:r>
      <w:r>
        <w:rPr>
          <w:u w:val="none"/>
        </w:rPr>
        <w:t>學校</w:t>
      </w:r>
      <w:r>
        <w:rPr>
          <w:w w:val="99"/>
          <w:u w:val="none"/>
        </w:rPr>
        <w:t xml:space="preserve"> </w:t>
      </w:r>
      <w:r>
        <w:rPr>
          <w:spacing w:val="1"/>
          <w:w w:val="95"/>
          <w:u w:val="none"/>
        </w:rPr>
        <w:t>高</w:t>
      </w:r>
      <w:r>
        <w:rPr>
          <w:w w:val="95"/>
          <w:u w:val="none"/>
        </w:rPr>
        <w:t>中</w:t>
      </w:r>
      <w:r>
        <w:rPr>
          <w:spacing w:val="1"/>
          <w:w w:val="95"/>
          <w:u w:val="none"/>
        </w:rPr>
        <w:t>職</w:t>
      </w:r>
      <w:r>
        <w:rPr>
          <w:w w:val="95"/>
          <w:u w:val="none"/>
        </w:rPr>
        <w:t>版</w:t>
      </w:r>
      <w:r>
        <w:rPr>
          <w:spacing w:val="1"/>
          <w:w w:val="95"/>
          <w:u w:val="none"/>
        </w:rPr>
        <w:t>「</w:t>
      </w:r>
      <w:r>
        <w:rPr>
          <w:w w:val="95"/>
          <w:u w:val="none"/>
        </w:rPr>
        <w:t>資訊</w:t>
      </w:r>
      <w:r>
        <w:rPr>
          <w:spacing w:val="1"/>
          <w:w w:val="95"/>
          <w:u w:val="none"/>
        </w:rPr>
        <w:t>素</w:t>
      </w:r>
      <w:r>
        <w:rPr>
          <w:w w:val="95"/>
          <w:u w:val="none"/>
        </w:rPr>
        <w:t>養</w:t>
      </w:r>
      <w:r>
        <w:rPr>
          <w:spacing w:val="1"/>
          <w:w w:val="95"/>
          <w:u w:val="none"/>
        </w:rPr>
        <w:t>與</w:t>
      </w:r>
      <w:r>
        <w:rPr>
          <w:w w:val="95"/>
          <w:u w:val="none"/>
        </w:rPr>
        <w:t>倫</w:t>
      </w:r>
      <w:r>
        <w:rPr>
          <w:spacing w:val="1"/>
          <w:w w:val="95"/>
          <w:u w:val="none"/>
        </w:rPr>
        <w:t>理」</w:t>
      </w:r>
      <w:r>
        <w:rPr>
          <w:w w:val="95"/>
          <w:u w:val="none"/>
        </w:rPr>
        <w:t>授</w:t>
      </w:r>
      <w:r>
        <w:rPr>
          <w:spacing w:val="1"/>
          <w:w w:val="95"/>
          <w:u w:val="none"/>
        </w:rPr>
        <w:t>課</w:t>
      </w:r>
      <w:r>
        <w:rPr>
          <w:w w:val="95"/>
          <w:u w:val="none"/>
        </w:rPr>
        <w:t>單</w:t>
      </w:r>
      <w:r>
        <w:rPr>
          <w:spacing w:val="1"/>
          <w:w w:val="95"/>
          <w:u w:val="none"/>
        </w:rPr>
        <w:t>元</w:t>
      </w:r>
      <w:r>
        <w:rPr>
          <w:w w:val="95"/>
          <w:u w:val="none"/>
        </w:rPr>
        <w:t>表</w:t>
      </w:r>
    </w:p>
    <w:p w:rsidR="007B4E7D" w:rsidRDefault="003F1CFE">
      <w:pPr>
        <w:pStyle w:val="4"/>
        <w:tabs>
          <w:tab w:val="left" w:pos="1315"/>
          <w:tab w:val="left" w:pos="2275"/>
          <w:tab w:val="left" w:pos="2755"/>
          <w:tab w:val="left" w:pos="3956"/>
          <w:tab w:val="left" w:pos="4916"/>
          <w:tab w:val="left" w:pos="5876"/>
        </w:tabs>
        <w:overflowPunct w:val="0"/>
        <w:spacing w:before="244"/>
        <w:ind w:left="355"/>
      </w:pPr>
      <w:r>
        <w:rPr>
          <w:w w:val="95"/>
        </w:rPr>
        <w:t>年</w:t>
      </w:r>
      <w:r>
        <w:rPr>
          <w:w w:val="95"/>
        </w:rPr>
        <w:tab/>
      </w:r>
      <w:r>
        <w:rPr>
          <w:w w:val="95"/>
        </w:rPr>
        <w:t>月</w:t>
      </w:r>
      <w:r>
        <w:rPr>
          <w:w w:val="95"/>
        </w:rPr>
        <w:tab/>
      </w:r>
      <w:r>
        <w:rPr>
          <w:w w:val="95"/>
        </w:rPr>
        <w:t>日</w:t>
      </w:r>
      <w:r>
        <w:rPr>
          <w:w w:val="95"/>
        </w:rPr>
        <w:tab/>
      </w:r>
      <w:r>
        <w:rPr>
          <w:w w:val="95"/>
        </w:rPr>
        <w:t>至</w:t>
      </w:r>
      <w:r>
        <w:rPr>
          <w:w w:val="95"/>
        </w:rPr>
        <w:tab/>
      </w:r>
      <w:r>
        <w:rPr>
          <w:w w:val="95"/>
        </w:rPr>
        <w:t>年</w:t>
      </w:r>
      <w:r>
        <w:rPr>
          <w:w w:val="95"/>
        </w:rPr>
        <w:tab/>
      </w:r>
      <w:r>
        <w:rPr>
          <w:w w:val="95"/>
        </w:rPr>
        <w:t>月</w:t>
      </w:r>
      <w:r>
        <w:rPr>
          <w:w w:val="95"/>
        </w:rPr>
        <w:tab/>
      </w:r>
      <w:r>
        <w:t>日止</w:t>
      </w:r>
    </w:p>
    <w:p w:rsidR="00000000" w:rsidRDefault="003F1CFE">
      <w:pPr>
        <w:sectPr w:rsidR="00000000">
          <w:footerReference w:type="default" r:id="rId7"/>
          <w:pgSz w:w="11910" w:h="16840"/>
          <w:pgMar w:top="780" w:right="1020" w:bottom="1420" w:left="1020" w:header="720" w:footer="720" w:gutter="0"/>
          <w:cols w:num="2" w:space="720" w:equalWidth="0">
            <w:col w:w="720" w:space="1371"/>
            <w:col w:w="7933" w:space="0"/>
          </w:cols>
        </w:sectPr>
      </w:pPr>
    </w:p>
    <w:p w:rsidR="007B4E7D" w:rsidRDefault="007B4E7D">
      <w:pPr>
        <w:pStyle w:val="a3"/>
        <w:overflowPunct w:val="0"/>
        <w:spacing w:before="3"/>
        <w:ind w:left="0"/>
        <w:rPr>
          <w:b/>
          <w:bCs/>
          <w:sz w:val="16"/>
          <w:szCs w:val="16"/>
        </w:rPr>
      </w:pPr>
    </w:p>
    <w:tbl>
      <w:tblPr>
        <w:tblW w:w="9631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2323"/>
        <w:gridCol w:w="848"/>
        <w:gridCol w:w="849"/>
        <w:gridCol w:w="848"/>
        <w:gridCol w:w="849"/>
        <w:gridCol w:w="850"/>
        <w:gridCol w:w="850"/>
        <w:gridCol w:w="1107"/>
      </w:tblGrid>
      <w:tr w:rsidR="007B4E7D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61"/>
              <w:ind w:left="309"/>
            </w:pPr>
            <w:r>
              <w:rPr>
                <w:rFonts w:ascii="標楷體" w:eastAsia="標楷體" w:hAnsi="標楷體" w:cs="標楷體"/>
                <w:b/>
                <w:bCs/>
              </w:rPr>
              <w:t>單元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61"/>
              <w:ind w:left="433"/>
            </w:pPr>
            <w:r>
              <w:rPr>
                <w:rFonts w:ascii="標楷體" w:eastAsia="標楷體" w:hAnsi="標楷體" w:cs="標楷體"/>
                <w:b/>
                <w:bCs/>
              </w:rPr>
              <w:t>授課教材單元</w:t>
            </w:r>
          </w:p>
        </w:tc>
        <w:tc>
          <w:tcPr>
            <w:tcW w:w="5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61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教授班級</w:t>
            </w: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lang w:eastAsia="zh-HK"/>
              </w:rPr>
              <w:t>授課節數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61"/>
              <w:ind w:left="306"/>
            </w:pPr>
            <w:r>
              <w:rPr>
                <w:rFonts w:ascii="標楷體" w:eastAsia="標楷體" w:hAnsi="標楷體" w:cs="標楷體"/>
                <w:b/>
                <w:bCs/>
              </w:rPr>
              <w:t>小計</w:t>
            </w:r>
          </w:p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115"/>
              <w:ind w:left="2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59"/>
              <w:ind w:left="102"/>
            </w:pPr>
            <w:proofErr w:type="gramStart"/>
            <w:r>
              <w:rPr>
                <w:rFonts w:ascii="標楷體" w:eastAsia="標楷體" w:hAnsi="標楷體" w:cs="標楷體"/>
              </w:rPr>
              <w:t>媒體識讀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113"/>
              <w:ind w:left="2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59"/>
              <w:ind w:left="102"/>
            </w:pPr>
            <w:r>
              <w:rPr>
                <w:rFonts w:ascii="標楷體" w:eastAsia="標楷體" w:hAnsi="標楷體" w:cs="標楷體"/>
              </w:rPr>
              <w:t>資訊倫理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115"/>
              <w:ind w:left="2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61"/>
              <w:ind w:left="102"/>
            </w:pPr>
            <w:r>
              <w:rPr>
                <w:rFonts w:ascii="標楷體" w:eastAsia="標楷體" w:hAnsi="標楷體" w:cs="標楷體"/>
              </w:rPr>
              <w:t>重要的新興科技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173"/>
              <w:ind w:left="2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line="274" w:lineRule="exact"/>
              <w:ind w:left="10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新興科技的應用與</w:t>
            </w:r>
          </w:p>
          <w:p w:rsidR="007B4E7D" w:rsidRDefault="003F1CFE">
            <w:pPr>
              <w:pStyle w:val="TableParagraph"/>
              <w:overflowPunct w:val="0"/>
              <w:spacing w:line="313" w:lineRule="exact"/>
              <w:ind w:left="102"/>
            </w:pPr>
            <w:r>
              <w:rPr>
                <w:rFonts w:ascii="標楷體" w:eastAsia="標楷體" w:hAnsi="標楷體" w:cs="標楷體"/>
              </w:rPr>
              <w:t>展望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174"/>
              <w:ind w:left="2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line="274" w:lineRule="exact"/>
              <w:ind w:left="10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資訊安全與可能危</w:t>
            </w:r>
          </w:p>
          <w:p w:rsidR="007B4E7D" w:rsidRDefault="003F1CFE">
            <w:pPr>
              <w:pStyle w:val="TableParagraph"/>
              <w:overflowPunct w:val="0"/>
              <w:spacing w:line="313" w:lineRule="exact"/>
              <w:ind w:left="102"/>
            </w:pPr>
            <w:r>
              <w:rPr>
                <w:rFonts w:ascii="標楷體" w:eastAsia="標楷體" w:hAnsi="標楷體" w:cs="標楷體"/>
              </w:rPr>
              <w:t>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171"/>
              <w:ind w:left="2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line="274" w:lineRule="exact"/>
              <w:ind w:left="10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資訊安全與相關法</w:t>
            </w:r>
          </w:p>
          <w:p w:rsidR="007B4E7D" w:rsidRDefault="003F1CFE">
            <w:pPr>
              <w:pStyle w:val="TableParagraph"/>
              <w:overflowPunct w:val="0"/>
              <w:spacing w:line="313" w:lineRule="exact"/>
              <w:ind w:left="102"/>
            </w:pPr>
            <w:r>
              <w:rPr>
                <w:rFonts w:ascii="標楷體" w:eastAsia="標楷體" w:hAnsi="標楷體" w:cs="標楷體"/>
              </w:rPr>
              <w:t>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115"/>
              <w:ind w:left="2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59"/>
              <w:ind w:left="102"/>
            </w:pPr>
            <w:proofErr w:type="gramStart"/>
            <w:r>
              <w:rPr>
                <w:rFonts w:ascii="標楷體" w:eastAsia="標楷體" w:hAnsi="標楷體" w:cs="標楷體"/>
              </w:rPr>
              <w:t>網路霸凌</w:t>
            </w:r>
            <w:proofErr w:type="gram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113"/>
              <w:ind w:left="2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59"/>
              <w:ind w:left="102"/>
            </w:pPr>
            <w:r>
              <w:rPr>
                <w:rFonts w:ascii="標楷體" w:eastAsia="標楷體" w:hAnsi="標楷體" w:cs="標楷體"/>
              </w:rPr>
              <w:t>網路成癮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115"/>
              <w:ind w:left="2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61"/>
              <w:ind w:left="102"/>
            </w:pPr>
            <w:r>
              <w:rPr>
                <w:rFonts w:ascii="標楷體" w:eastAsia="標楷體" w:hAnsi="標楷體" w:cs="標楷體"/>
              </w:rPr>
              <w:t>網路交友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116"/>
              <w:ind w:right="98"/>
              <w:jc w:val="right"/>
            </w:pPr>
            <w:r>
              <w:rPr>
                <w:rFonts w:ascii="標楷體" w:eastAsia="標楷體" w:hAnsi="標楷體" w:cs="標楷體"/>
                <w:b/>
                <w:bCs/>
                <w:w w:val="95"/>
              </w:rPr>
              <w:t>單元總計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r>
              <w:rPr>
                <w:rFonts w:ascii="標楷體" w:eastAsia="標楷體" w:hAnsi="標楷體" w:cs="標楷體"/>
                <w:b/>
                <w:bCs/>
                <w:lang w:eastAsia="zh-HK"/>
              </w:rPr>
              <w:t>授課班級</w:t>
            </w:r>
          </w:p>
          <w:p w:rsidR="007B4E7D" w:rsidRDefault="003F1CFE"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lang w:eastAsia="zh-HK"/>
              </w:rPr>
              <w:t>節數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lang w:eastAsia="zh-HK"/>
              </w:rPr>
              <w:t>總計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lang w:eastAsia="zh-HK"/>
              </w:rPr>
              <w:t>班</w:t>
            </w:r>
          </w:p>
          <w:p w:rsidR="007B4E7D" w:rsidRDefault="003F1CFE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lang w:eastAsia="zh-HK"/>
              </w:rPr>
              <w:t xml:space="preserve">     </w:t>
            </w:r>
            <w:r>
              <w:rPr>
                <w:rFonts w:ascii="標楷體" w:eastAsia="標楷體" w:hAnsi="標楷體"/>
                <w:lang w:eastAsia="zh-HK"/>
              </w:rPr>
              <w:t>節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7B4E7D" w:rsidRDefault="003F1CFE">
      <w:pPr>
        <w:pStyle w:val="a3"/>
        <w:tabs>
          <w:tab w:val="left" w:pos="2753"/>
          <w:tab w:val="left" w:pos="5153"/>
          <w:tab w:val="left" w:pos="7314"/>
        </w:tabs>
        <w:overflowPunct w:val="0"/>
        <w:spacing w:before="59" w:line="312" w:lineRule="auto"/>
        <w:ind w:right="1710"/>
      </w:pPr>
      <w:proofErr w:type="gramStart"/>
      <w:r>
        <w:t>＊註</w:t>
      </w:r>
      <w:proofErr w:type="gramEnd"/>
      <w:r>
        <w:t>：本表授課教材單元名稱，請依最新版本單元名稱填列。</w:t>
      </w:r>
      <w:r>
        <w:t>(</w:t>
      </w:r>
      <w:r>
        <w:t>目前為第</w:t>
      </w:r>
      <w:r>
        <w:rPr>
          <w:rFonts w:ascii="Times New Roman" w:hAnsi="Times New Roman" w:cs="Times New Roman"/>
        </w:rPr>
        <w:t>4</w:t>
      </w:r>
      <w:r>
        <w:t>版</w:t>
      </w:r>
      <w:r>
        <w:t>)</w:t>
      </w:r>
      <w:r>
        <w:rPr>
          <w:spacing w:val="21"/>
        </w:rPr>
        <w:t xml:space="preserve"> </w:t>
      </w:r>
      <w:r>
        <w:t>教師簽名</w:t>
      </w:r>
      <w:r>
        <w:tab/>
      </w:r>
      <w:r>
        <w:t>承辦人</w:t>
      </w:r>
      <w:r>
        <w:tab/>
      </w:r>
      <w:r>
        <w:rPr>
          <w:w w:val="95"/>
        </w:rPr>
        <w:t>主任</w:t>
      </w:r>
      <w:r>
        <w:rPr>
          <w:w w:val="95"/>
        </w:rPr>
        <w:tab/>
      </w:r>
      <w:r>
        <w:t>校長</w:t>
      </w:r>
    </w:p>
    <w:p w:rsidR="00000000" w:rsidRDefault="003F1CFE">
      <w:pPr>
        <w:sectPr w:rsidR="00000000">
          <w:type w:val="continuous"/>
          <w:pgSz w:w="11910" w:h="16840"/>
          <w:pgMar w:top="780" w:right="1020" w:bottom="1420" w:left="1020" w:header="720" w:footer="720" w:gutter="0"/>
          <w:cols w:space="720" w:equalWidth="0">
            <w:col w:w="9870" w:space="0"/>
          </w:cols>
        </w:sectPr>
      </w:pPr>
    </w:p>
    <w:p w:rsidR="007B4E7D" w:rsidRDefault="003F1CFE">
      <w:pPr>
        <w:pStyle w:val="a3"/>
        <w:overflowPunct w:val="0"/>
        <w:spacing w:before="32"/>
      </w:pPr>
      <w:bookmarkStart w:id="0" w:name="_GoBack"/>
      <w:bookmarkEnd w:id="0"/>
      <w:r>
        <w:rPr>
          <w:sz w:val="18"/>
          <w:szCs w:val="18"/>
        </w:rPr>
        <w:lastRenderedPageBreak/>
        <w:t>附表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7B4E7D" w:rsidRDefault="003F1CFE">
      <w:pPr>
        <w:pStyle w:val="a3"/>
        <w:overflowPunct w:val="0"/>
        <w:spacing w:before="3"/>
        <w:ind w:left="0"/>
      </w:pPr>
      <w:r>
        <w:br w:type="column"/>
      </w:r>
    </w:p>
    <w:p w:rsidR="007B4E7D" w:rsidRDefault="003F1CFE">
      <w:pPr>
        <w:pStyle w:val="1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1471927</wp:posOffset>
                </wp:positionH>
                <wp:positionV relativeFrom="paragraph">
                  <wp:posOffset>637537</wp:posOffset>
                </wp:positionV>
                <wp:extent cx="12701" cy="231772"/>
                <wp:effectExtent l="0" t="0" r="6349" b="15878"/>
                <wp:wrapNone/>
                <wp:docPr id="14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2317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0"/>
                            <a:gd name="f7" fmla="val 365"/>
                            <a:gd name="f8" fmla="val 364"/>
                            <a:gd name="f9" fmla="+- 0 0 -90"/>
                            <a:gd name="f10" fmla="*/ f3 1 20"/>
                            <a:gd name="f11" fmla="*/ f4 1 365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20"/>
                            <a:gd name="f20" fmla="*/ f16 1 365"/>
                            <a:gd name="f21" fmla="*/ 0 f17 1"/>
                            <a:gd name="f22" fmla="*/ 0 f16 1"/>
                            <a:gd name="f23" fmla="*/ 364 f16 1"/>
                            <a:gd name="f24" fmla="+- f18 0 f1"/>
                            <a:gd name="f25" fmla="*/ f21 1 20"/>
                            <a:gd name="f26" fmla="*/ f22 1 365"/>
                            <a:gd name="f27" fmla="*/ f23 1 365"/>
                            <a:gd name="f28" fmla="*/ 0 1 f19"/>
                            <a:gd name="f29" fmla="*/ f13 1 f19"/>
                            <a:gd name="f30" fmla="*/ 0 1 f20"/>
                            <a:gd name="f31" fmla="*/ f14 1 f20"/>
                            <a:gd name="f32" fmla="*/ f25 1 f19"/>
                            <a:gd name="f33" fmla="*/ f26 1 f20"/>
                            <a:gd name="f34" fmla="*/ f27 1 f20"/>
                            <a:gd name="f35" fmla="*/ f28 f10 1"/>
                            <a:gd name="f36" fmla="*/ f29 f10 1"/>
                            <a:gd name="f37" fmla="*/ f31 f11 1"/>
                            <a:gd name="f38" fmla="*/ f30 f11 1"/>
                            <a:gd name="f39" fmla="*/ f32 f10 1"/>
                            <a:gd name="f40" fmla="*/ f33 f11 1"/>
                            <a:gd name="f41" fmla="*/ f3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9" y="f40"/>
                            </a:cxn>
                            <a:cxn ang="f24">
                              <a:pos x="f39" y="f41"/>
                            </a:cxn>
                          </a:cxnLst>
                          <a:rect l="f35" t="f38" r="f36" b="f37"/>
                          <a:pathLst>
                            <a:path w="20" h="365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</a:path>
                          </a:pathLst>
                        </a:custGeom>
                        <a:noFill/>
                        <a:ln w="737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id="Freeform 1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15.9pt,50.2pt,115.9pt,68.4pt" coordsize="2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" filled="f" strokeweight=".20472mm">
                <v:path arrowok="t" o:connecttype="custom" o:connectlocs="6351,0;12701,115886;6351,231772;0,115886;0,0;0,231137" o:connectangles="270,0,90,180,0,0" textboxrect="0,0,20,365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3863970</wp:posOffset>
                </wp:positionH>
                <wp:positionV relativeFrom="paragraph">
                  <wp:posOffset>637537</wp:posOffset>
                </wp:positionV>
                <wp:extent cx="12701" cy="231772"/>
                <wp:effectExtent l="0" t="0" r="6349" b="15878"/>
                <wp:wrapNone/>
                <wp:docPr id="15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2317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0"/>
                            <a:gd name="f7" fmla="val 365"/>
                            <a:gd name="f8" fmla="val 364"/>
                            <a:gd name="f9" fmla="+- 0 0 -90"/>
                            <a:gd name="f10" fmla="*/ f3 1 20"/>
                            <a:gd name="f11" fmla="*/ f4 1 365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20"/>
                            <a:gd name="f20" fmla="*/ f16 1 365"/>
                            <a:gd name="f21" fmla="*/ 0 f17 1"/>
                            <a:gd name="f22" fmla="*/ 0 f16 1"/>
                            <a:gd name="f23" fmla="*/ 364 f16 1"/>
                            <a:gd name="f24" fmla="+- f18 0 f1"/>
                            <a:gd name="f25" fmla="*/ f21 1 20"/>
                            <a:gd name="f26" fmla="*/ f22 1 365"/>
                            <a:gd name="f27" fmla="*/ f23 1 365"/>
                            <a:gd name="f28" fmla="*/ 0 1 f19"/>
                            <a:gd name="f29" fmla="*/ f13 1 f19"/>
                            <a:gd name="f30" fmla="*/ 0 1 f20"/>
                            <a:gd name="f31" fmla="*/ f14 1 f20"/>
                            <a:gd name="f32" fmla="*/ f25 1 f19"/>
                            <a:gd name="f33" fmla="*/ f26 1 f20"/>
                            <a:gd name="f34" fmla="*/ f27 1 f20"/>
                            <a:gd name="f35" fmla="*/ f28 f10 1"/>
                            <a:gd name="f36" fmla="*/ f29 f10 1"/>
                            <a:gd name="f37" fmla="*/ f31 f11 1"/>
                            <a:gd name="f38" fmla="*/ f30 f11 1"/>
                            <a:gd name="f39" fmla="*/ f32 f10 1"/>
                            <a:gd name="f40" fmla="*/ f33 f11 1"/>
                            <a:gd name="f41" fmla="*/ f3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9" y="f40"/>
                            </a:cxn>
                            <a:cxn ang="f24">
                              <a:pos x="f39" y="f41"/>
                            </a:cxn>
                          </a:cxnLst>
                          <a:rect l="f35" t="f38" r="f36" b="f37"/>
                          <a:pathLst>
                            <a:path w="20" h="365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</a:path>
                          </a:pathLst>
                        </a:custGeom>
                        <a:noFill/>
                        <a:ln w="737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id="Freeform 1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304.25pt,50.2pt,304.25pt,68.4pt" coordsize="2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" filled="f" strokeweight=".20472mm">
                <v:path arrowok="t" o:connecttype="custom" o:connectlocs="6351,0;12701,115886;6351,231772;0,115886;0,0;0,231137" o:connectangles="270,0,90,180,0,0" textboxrect="0,0,20,365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4547868</wp:posOffset>
                </wp:positionH>
                <wp:positionV relativeFrom="paragraph">
                  <wp:posOffset>637537</wp:posOffset>
                </wp:positionV>
                <wp:extent cx="12701" cy="231772"/>
                <wp:effectExtent l="0" t="0" r="6349" b="15878"/>
                <wp:wrapNone/>
                <wp:docPr id="16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2317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0"/>
                            <a:gd name="f7" fmla="val 365"/>
                            <a:gd name="f8" fmla="val 364"/>
                            <a:gd name="f9" fmla="+- 0 0 -90"/>
                            <a:gd name="f10" fmla="*/ f3 1 20"/>
                            <a:gd name="f11" fmla="*/ f4 1 365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20"/>
                            <a:gd name="f20" fmla="*/ f16 1 365"/>
                            <a:gd name="f21" fmla="*/ 0 f17 1"/>
                            <a:gd name="f22" fmla="*/ 0 f16 1"/>
                            <a:gd name="f23" fmla="*/ 364 f16 1"/>
                            <a:gd name="f24" fmla="+- f18 0 f1"/>
                            <a:gd name="f25" fmla="*/ f21 1 20"/>
                            <a:gd name="f26" fmla="*/ f22 1 365"/>
                            <a:gd name="f27" fmla="*/ f23 1 365"/>
                            <a:gd name="f28" fmla="*/ 0 1 f19"/>
                            <a:gd name="f29" fmla="*/ f13 1 f19"/>
                            <a:gd name="f30" fmla="*/ 0 1 f20"/>
                            <a:gd name="f31" fmla="*/ f14 1 f20"/>
                            <a:gd name="f32" fmla="*/ f25 1 f19"/>
                            <a:gd name="f33" fmla="*/ f26 1 f20"/>
                            <a:gd name="f34" fmla="*/ f27 1 f20"/>
                            <a:gd name="f35" fmla="*/ f28 f10 1"/>
                            <a:gd name="f36" fmla="*/ f29 f10 1"/>
                            <a:gd name="f37" fmla="*/ f31 f11 1"/>
                            <a:gd name="f38" fmla="*/ f30 f11 1"/>
                            <a:gd name="f39" fmla="*/ f32 f10 1"/>
                            <a:gd name="f40" fmla="*/ f33 f11 1"/>
                            <a:gd name="f41" fmla="*/ f3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9" y="f40"/>
                            </a:cxn>
                            <a:cxn ang="f24">
                              <a:pos x="f39" y="f41"/>
                            </a:cxn>
                          </a:cxnLst>
                          <a:rect l="f35" t="f38" r="f36" b="f37"/>
                          <a:pathLst>
                            <a:path w="20" h="365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id="Freeform 1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358.1pt,50.2pt,358.1pt,68.4pt" coordsize="2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" filled="f" strokeweight=".20444mm">
                <v:path arrowok="t" o:connecttype="custom" o:connectlocs="6351,0;12701,115886;6351,231772;0,115886;0,0;0,231137" o:connectangles="270,0,90,180,0,0" textboxrect="0,0,20,365"/>
                <w10:wrap anchorx="page"/>
              </v:polyline>
            </w:pict>
          </mc:Fallback>
        </mc:AlternateContent>
      </w:r>
      <w:r>
        <w:t>「資訊素養與倫理」授課教材意見表</w:t>
      </w:r>
    </w:p>
    <w:p w:rsidR="00000000" w:rsidRDefault="003F1CFE">
      <w:pPr>
        <w:sectPr w:rsidR="00000000">
          <w:footerReference w:type="default" r:id="rId8"/>
          <w:pgSz w:w="11910" w:h="16840"/>
          <w:pgMar w:top="640" w:right="740" w:bottom="1140" w:left="740" w:header="720" w:footer="720" w:gutter="0"/>
          <w:cols w:num="2" w:space="720" w:equalWidth="0">
            <w:col w:w="720" w:space="1653"/>
            <w:col w:w="8212" w:space="0"/>
          </w:cols>
        </w:sectPr>
      </w:pPr>
    </w:p>
    <w:p w:rsidR="007B4E7D" w:rsidRDefault="007B4E7D">
      <w:pPr>
        <w:pStyle w:val="a3"/>
        <w:overflowPunct w:val="0"/>
        <w:ind w:left="0"/>
        <w:rPr>
          <w:b/>
          <w:bCs/>
          <w:sz w:val="20"/>
          <w:szCs w:val="20"/>
        </w:rPr>
      </w:pPr>
    </w:p>
    <w:p w:rsidR="007B4E7D" w:rsidRDefault="007B4E7D">
      <w:pPr>
        <w:pStyle w:val="a3"/>
        <w:overflowPunct w:val="0"/>
        <w:spacing w:before="5"/>
        <w:ind w:left="0"/>
        <w:rPr>
          <w:b/>
          <w:bCs/>
          <w:sz w:val="20"/>
          <w:szCs w:val="20"/>
        </w:rPr>
      </w:pPr>
    </w:p>
    <w:tbl>
      <w:tblPr>
        <w:tblW w:w="10197" w:type="dxa"/>
        <w:tblInd w:w="1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9"/>
        <w:gridCol w:w="6948"/>
      </w:tblGrid>
      <w:tr w:rsidR="007B4E7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line="321" w:lineRule="exact"/>
              <w:ind w:left="443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6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line="321" w:lineRule="exact"/>
              <w:ind w:left="2238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overflowPunct w:val="0"/>
              <w:spacing w:before="46" w:line="366" w:lineRule="exact"/>
              <w:ind w:left="140"/>
              <w:rPr>
                <w:rFonts w:ascii="標楷體" w:eastAsia="標楷體" w:hAnsi="標楷體" w:cs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檢附資料：請檢附影印本</w:t>
            </w:r>
          </w:p>
          <w:p w:rsidR="007B4E7D" w:rsidRDefault="003F1CFE">
            <w:pPr>
              <w:pStyle w:val="TableParagraph"/>
              <w:overflowPunct w:val="0"/>
              <w:spacing w:line="366" w:lineRule="exact"/>
              <w:ind w:left="381"/>
            </w:pPr>
            <w:r>
              <w:rPr>
                <w:spacing w:val="-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教學日誌</w:t>
            </w:r>
          </w:p>
          <w:p w:rsidR="007B4E7D" w:rsidRDefault="003F1CFE">
            <w:pPr>
              <w:pStyle w:val="TableParagraph"/>
              <w:overflowPunct w:val="0"/>
              <w:spacing w:line="364" w:lineRule="exact"/>
              <w:ind w:left="381"/>
            </w:pPr>
            <w:r>
              <w:rPr>
                <w:spacing w:val="-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學習單：每單元需附學習單</w:t>
            </w:r>
            <w:r>
              <w:rPr>
                <w:rFonts w:eastAsia="標楷體"/>
                <w:spacing w:val="-1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份。</w:t>
            </w:r>
          </w:p>
          <w:p w:rsidR="007B4E7D" w:rsidRDefault="003F1CFE">
            <w:pPr>
              <w:pStyle w:val="TableParagraph"/>
              <w:overflowPunct w:val="0"/>
              <w:spacing w:line="365" w:lineRule="exact"/>
              <w:ind w:left="381"/>
            </w:pPr>
            <w:r>
              <w:rPr>
                <w:spacing w:val="-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授課照片</w:t>
            </w:r>
          </w:p>
          <w:p w:rsidR="007B4E7D" w:rsidRDefault="003F1CFE">
            <w:pPr>
              <w:pStyle w:val="TableParagraph"/>
              <w:tabs>
                <w:tab w:val="left" w:pos="3071"/>
              </w:tabs>
              <w:overflowPunct w:val="0"/>
              <w:spacing w:line="368" w:lineRule="exact"/>
              <w:ind w:left="381"/>
            </w:pPr>
            <w:r>
              <w:rPr>
                <w:spacing w:val="-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tabs>
                <w:tab w:val="left" w:pos="5325"/>
              </w:tabs>
              <w:overflowPunct w:val="0"/>
              <w:spacing w:line="321" w:lineRule="exact"/>
              <w:ind w:left="3129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標楷體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  <w:r>
              <w:rPr>
                <w:rFonts w:ascii="標楷體" w:eastAsia="標楷體" w:hAnsi="標楷體" w:cs="標楷體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意</w:t>
            </w:r>
            <w:r>
              <w:rPr>
                <w:rFonts w:ascii="標楷體" w:eastAsia="標楷體" w:hAnsi="標楷體" w:cs="標楷體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見</w:t>
            </w:r>
          </w:p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2580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tabs>
                <w:tab w:val="left" w:pos="5325"/>
              </w:tabs>
              <w:overflowPunct w:val="0"/>
              <w:spacing w:line="321" w:lineRule="exact"/>
              <w:ind w:left="3129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>
              <w:rPr>
                <w:rFonts w:ascii="標楷體" w:eastAsia="標楷體" w:hAnsi="標楷體" w:cs="標楷體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意</w:t>
            </w:r>
            <w:r>
              <w:rPr>
                <w:rFonts w:ascii="標楷體" w:eastAsia="標楷體" w:hAnsi="標楷體" w:cs="標楷體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見</w:t>
            </w:r>
            <w:r>
              <w:rPr>
                <w:rFonts w:ascii="標楷體" w:eastAsia="標楷體" w:hAnsi="標楷體" w:cs="標楷體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回</w:t>
            </w:r>
            <w:r>
              <w:rPr>
                <w:rFonts w:ascii="標楷體" w:eastAsia="標楷體" w:hAnsi="標楷體" w:cs="標楷體"/>
                <w:spacing w:val="6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饋</w:t>
            </w:r>
            <w:proofErr w:type="gramEnd"/>
          </w:p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3F1CFE">
            <w:pPr>
              <w:pStyle w:val="TableParagraph"/>
              <w:tabs>
                <w:tab w:val="left" w:pos="1026"/>
                <w:tab w:val="left" w:pos="2051"/>
                <w:tab w:val="left" w:pos="3079"/>
              </w:tabs>
              <w:overflowPunct w:val="0"/>
              <w:spacing w:line="319" w:lineRule="exact"/>
              <w:ind w:left="-1" w:right="2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片</w:t>
            </w:r>
          </w:p>
        </w:tc>
      </w:tr>
      <w:tr w:rsidR="007B4E7D">
        <w:tblPrEx>
          <w:tblCellMar>
            <w:top w:w="0" w:type="dxa"/>
            <w:bottom w:w="0" w:type="dxa"/>
          </w:tblCellMar>
        </w:tblPrEx>
        <w:trPr>
          <w:trHeight w:hRule="exact" w:val="3871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7D" w:rsidRDefault="007B4E7D"/>
        </w:tc>
      </w:tr>
    </w:tbl>
    <w:p w:rsidR="007B4E7D" w:rsidRDefault="003F1CFE">
      <w:pPr>
        <w:pStyle w:val="a3"/>
        <w:overflowPunct w:val="0"/>
        <w:spacing w:line="232" w:lineRule="exact"/>
      </w:pPr>
      <w:r>
        <w:rPr>
          <w:rFonts w:ascii="Times New Roman" w:eastAsia="新細明體" w:hAnsi="Times New Roman" w:cs="Times New Roman"/>
          <w:sz w:val="20"/>
          <w:szCs w:val="20"/>
        </w:rPr>
        <w:t>※</w:t>
      </w:r>
      <w:r>
        <w:rPr>
          <w:sz w:val="20"/>
          <w:szCs w:val="20"/>
        </w:rPr>
        <w:t>本表格若不敷使用，請另行影印書寫或檢附相關文件。</w:t>
      </w:r>
    </w:p>
    <w:sectPr w:rsidR="007B4E7D">
      <w:type w:val="continuous"/>
      <w:pgSz w:w="11910" w:h="16840"/>
      <w:pgMar w:top="640" w:right="740" w:bottom="1140" w:left="740" w:header="720" w:footer="720" w:gutter="0"/>
      <w:cols w:space="720" w:equalWidth="0">
        <w:col w:w="1043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FE" w:rsidRDefault="003F1CFE">
      <w:r>
        <w:separator/>
      </w:r>
    </w:p>
  </w:endnote>
  <w:endnote w:type="continuationSeparator" w:id="0">
    <w:p w:rsidR="003F1CFE" w:rsidRDefault="003F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D1" w:rsidRDefault="003F1CFE">
    <w:pPr>
      <w:pStyle w:val="a3"/>
      <w:overflowPunct w:val="0"/>
      <w:spacing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1BC39E" wp14:editId="352C5180">
              <wp:simplePos x="0" y="0"/>
              <wp:positionH relativeFrom="page">
                <wp:posOffset>3723007</wp:posOffset>
              </wp:positionH>
              <wp:positionV relativeFrom="page">
                <wp:posOffset>9772650</wp:posOffset>
              </wp:positionV>
              <wp:extent cx="114300" cy="152403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A48D1" w:rsidRDefault="003F1CFE">
                          <w:pPr>
                            <w:pStyle w:val="a3"/>
                            <w:overflowPunct w:val="0"/>
                            <w:spacing w:line="224" w:lineRule="exact"/>
                            <w:ind w:left="40"/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.5pt;width:9pt;height:12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" filled="f" stroked="f">
              <v:textbox inset="0,0,0,0">
                <w:txbxContent>
                  <w:p w:rsidR="00FA48D1" w:rsidRDefault="003F1CFE">
                    <w:pPr>
                      <w:pStyle w:val="a3"/>
                      <w:overflowPunct w:val="0"/>
                      <w:spacing w:line="22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D1" w:rsidRDefault="003F1CFE">
    <w:pPr>
      <w:pStyle w:val="a3"/>
      <w:overflowPunct w:val="0"/>
      <w:spacing w:line="12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FE" w:rsidRDefault="003F1CFE">
      <w:r>
        <w:rPr>
          <w:color w:val="000000"/>
        </w:rPr>
        <w:separator/>
      </w:r>
    </w:p>
  </w:footnote>
  <w:footnote w:type="continuationSeparator" w:id="0">
    <w:p w:rsidR="003F1CFE" w:rsidRDefault="003F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4E7D"/>
    <w:rsid w:val="002F476B"/>
    <w:rsid w:val="003F1CFE"/>
    <w:rsid w:val="0045765B"/>
    <w:rsid w:val="007B4E7D"/>
    <w:rsid w:val="00BF2D7D"/>
    <w:rsid w:val="00E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pPr>
      <w:ind w:left="111"/>
      <w:outlineLvl w:val="0"/>
    </w:pPr>
    <w:rPr>
      <w:rFonts w:ascii="標楷體" w:eastAsia="標楷體" w:hAnsi="標楷體" w:cs="標楷體"/>
      <w:b/>
      <w:bCs/>
      <w:sz w:val="36"/>
      <w:szCs w:val="36"/>
    </w:rPr>
  </w:style>
  <w:style w:type="paragraph" w:styleId="2">
    <w:name w:val="heading 2"/>
    <w:basedOn w:val="a"/>
    <w:next w:val="a"/>
    <w:pPr>
      <w:ind w:left="112"/>
      <w:outlineLvl w:val="1"/>
    </w:pPr>
    <w:rPr>
      <w:rFonts w:ascii="標楷體" w:eastAsia="標楷體" w:hAnsi="標楷體" w:cs="標楷體"/>
      <w:b/>
      <w:bCs/>
      <w:sz w:val="32"/>
      <w:szCs w:val="32"/>
      <w:u w:val="single"/>
    </w:rPr>
  </w:style>
  <w:style w:type="paragraph" w:styleId="3">
    <w:name w:val="heading 3"/>
    <w:basedOn w:val="a"/>
    <w:next w:val="a"/>
    <w:pPr>
      <w:ind w:left="112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paragraph" w:styleId="4">
    <w:name w:val="heading 4"/>
    <w:basedOn w:val="a"/>
    <w:next w:val="a"/>
    <w:pPr>
      <w:ind w:left="112"/>
      <w:outlineLvl w:val="3"/>
    </w:pPr>
    <w:rPr>
      <w:rFonts w:ascii="標楷體" w:eastAsia="標楷體" w:hAnsi="標楷體" w:cs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40">
    <w:name w:val="標題 4 字元"/>
    <w:rPr>
      <w:rFonts w:ascii="Calibri Light" w:eastAsia="新細明體" w:hAnsi="Calibri Light" w:cs="Times New Roman"/>
      <w:kern w:val="0"/>
      <w:sz w:val="36"/>
      <w:szCs w:val="36"/>
    </w:rPr>
  </w:style>
  <w:style w:type="paragraph" w:styleId="a3">
    <w:name w:val="Body Text"/>
    <w:basedOn w:val="a"/>
    <w:pPr>
      <w:ind w:left="112"/>
    </w:pPr>
    <w:rPr>
      <w:rFonts w:ascii="標楷體" w:eastAsia="標楷體" w:hAnsi="標楷體" w:cs="標楷體"/>
    </w:rPr>
  </w:style>
  <w:style w:type="character" w:customStyle="1" w:styleId="a4">
    <w:name w:val="本文 字元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pPr>
      <w:ind w:left="111"/>
      <w:outlineLvl w:val="0"/>
    </w:pPr>
    <w:rPr>
      <w:rFonts w:ascii="標楷體" w:eastAsia="標楷體" w:hAnsi="標楷體" w:cs="標楷體"/>
      <w:b/>
      <w:bCs/>
      <w:sz w:val="36"/>
      <w:szCs w:val="36"/>
    </w:rPr>
  </w:style>
  <w:style w:type="paragraph" w:styleId="2">
    <w:name w:val="heading 2"/>
    <w:basedOn w:val="a"/>
    <w:next w:val="a"/>
    <w:pPr>
      <w:ind w:left="112"/>
      <w:outlineLvl w:val="1"/>
    </w:pPr>
    <w:rPr>
      <w:rFonts w:ascii="標楷體" w:eastAsia="標楷體" w:hAnsi="標楷體" w:cs="標楷體"/>
      <w:b/>
      <w:bCs/>
      <w:sz w:val="32"/>
      <w:szCs w:val="32"/>
      <w:u w:val="single"/>
    </w:rPr>
  </w:style>
  <w:style w:type="paragraph" w:styleId="3">
    <w:name w:val="heading 3"/>
    <w:basedOn w:val="a"/>
    <w:next w:val="a"/>
    <w:pPr>
      <w:ind w:left="112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paragraph" w:styleId="4">
    <w:name w:val="heading 4"/>
    <w:basedOn w:val="a"/>
    <w:next w:val="a"/>
    <w:pPr>
      <w:ind w:left="112"/>
      <w:outlineLvl w:val="3"/>
    </w:pPr>
    <w:rPr>
      <w:rFonts w:ascii="標楷體" w:eastAsia="標楷體" w:hAnsi="標楷體" w:cs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40">
    <w:name w:val="標題 4 字元"/>
    <w:rPr>
      <w:rFonts w:ascii="Calibri Light" w:eastAsia="新細明體" w:hAnsi="Calibri Light" w:cs="Times New Roman"/>
      <w:kern w:val="0"/>
      <w:sz w:val="36"/>
      <w:szCs w:val="36"/>
    </w:rPr>
  </w:style>
  <w:style w:type="paragraph" w:styleId="a3">
    <w:name w:val="Body Text"/>
    <w:basedOn w:val="a"/>
    <w:pPr>
      <w:ind w:left="112"/>
    </w:pPr>
    <w:rPr>
      <w:rFonts w:ascii="標楷體" w:eastAsia="標楷體" w:hAnsi="標楷體" w:cs="標楷體"/>
    </w:rPr>
  </w:style>
  <w:style w:type="character" w:customStyle="1" w:styleId="a4">
    <w:name w:val="本文 字元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臺北市政府教育局推動中小學「資訊素養與倫理」實施計畫</dc:title>
  <dc:creator>AEAA-61720</dc:creator>
  <cp:lastModifiedBy>User</cp:lastModifiedBy>
  <cp:revision>2</cp:revision>
  <dcterms:created xsi:type="dcterms:W3CDTF">2021-10-19T00:40:00Z</dcterms:created>
  <dcterms:modified xsi:type="dcterms:W3CDTF">2021-10-19T00:40:00Z</dcterms:modified>
</cp:coreProperties>
</file>